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21761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1761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43001-487/2019</w:t>
            </w:r>
            <w:r w:rsidR="00D34F4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1761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1761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1761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2431-20-000039/0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0403F1">
        <w:rPr>
          <w:rFonts w:ascii="Times New Roman" w:hAnsi="Times New Roman"/>
          <w:b/>
          <w:spacing w:val="20"/>
          <w:sz w:val="22"/>
        </w:rPr>
        <w:t>ROKA ODDAJE IN ODPIRAN</w:t>
      </w:r>
      <w:bookmarkStart w:id="0" w:name="_GoBack"/>
      <w:bookmarkEnd w:id="0"/>
      <w:r w:rsidR="000403F1">
        <w:rPr>
          <w:rFonts w:ascii="Times New Roman" w:hAnsi="Times New Roman"/>
          <w:b/>
          <w:spacing w:val="20"/>
          <w:sz w:val="22"/>
        </w:rPr>
        <w:t>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21761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R1-209, odsek 1089 Bled - Soteska od km 1.720 do km 2.144 v dolžini 424 m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D34F41" w:rsidRDefault="00D34F41" w:rsidP="00D34F4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08.04.2020 ob 09:00</w:t>
            </w:r>
          </w:p>
          <w:p w:rsidR="00D34F41" w:rsidRDefault="00D34F41" w:rsidP="00D34F4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34F41" w:rsidRDefault="00D34F41" w:rsidP="00D34F4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08.04.2020 ob 09:01</w:t>
            </w:r>
          </w:p>
          <w:p w:rsidR="00D34F41" w:rsidRDefault="00D34F41" w:rsidP="00D34F4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34F41" w:rsidRDefault="00D34F41" w:rsidP="00D34F41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sprejemanje ponudnikovih vprašanj: 01.04.2020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D34F41" w:rsidRDefault="00D34F41" w:rsidP="00D34F41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34F41" w:rsidRDefault="00D34F41" w:rsidP="00D34F41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Garancija za resnost ponudbe velja na prvotno predviden rok za oddajo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12" w:rsidRDefault="00217612">
      <w:r>
        <w:separator/>
      </w:r>
    </w:p>
  </w:endnote>
  <w:endnote w:type="continuationSeparator" w:id="0">
    <w:p w:rsidR="00217612" w:rsidRDefault="0021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12" w:rsidRDefault="0021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761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17612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761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7612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12" w:rsidRDefault="00217612">
      <w:r>
        <w:separator/>
      </w:r>
    </w:p>
  </w:footnote>
  <w:footnote w:type="continuationSeparator" w:id="0">
    <w:p w:rsidR="00217612" w:rsidRDefault="0021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12" w:rsidRDefault="0021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12" w:rsidRDefault="00217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12" w:rsidRDefault="0021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12"/>
    <w:rsid w:val="000403F1"/>
    <w:rsid w:val="000646A9"/>
    <w:rsid w:val="001836BB"/>
    <w:rsid w:val="00217612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34F4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1471F4"/>
  <w15:chartTrackingRefBased/>
  <w15:docId w15:val="{AAF31E43-597F-4013-B6D8-466E1FB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D34F41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34F4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2020-03-24T08:22:00Z</dcterms:created>
  <dcterms:modified xsi:type="dcterms:W3CDTF">2020-03-24T08:34:00Z</dcterms:modified>
</cp:coreProperties>
</file>